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69" w:rsidRPr="00A51869" w:rsidRDefault="00D86012" w:rsidP="00A51869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84864" behindDoc="1" locked="0" layoutInCell="1" allowOverlap="1" wp14:anchorId="15DBB920" wp14:editId="2959BDB1">
            <wp:simplePos x="0" y="0"/>
            <wp:positionH relativeFrom="column">
              <wp:posOffset>229870</wp:posOffset>
            </wp:positionH>
            <wp:positionV relativeFrom="paragraph">
              <wp:posOffset>-130810</wp:posOffset>
            </wp:positionV>
            <wp:extent cx="1104900" cy="1529715"/>
            <wp:effectExtent l="0" t="0" r="0" b="0"/>
            <wp:wrapThrough wrapText="bothSides">
              <wp:wrapPolygon edited="0">
                <wp:start x="0" y="0"/>
                <wp:lineTo x="0" y="21250"/>
                <wp:lineTo x="21228" y="21250"/>
                <wp:lineTo x="21228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8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2CF0A90" wp14:editId="0BD5194C">
                <wp:simplePos x="0" y="0"/>
                <wp:positionH relativeFrom="column">
                  <wp:posOffset>-403225</wp:posOffset>
                </wp:positionH>
                <wp:positionV relativeFrom="paragraph">
                  <wp:posOffset>220345</wp:posOffset>
                </wp:positionV>
                <wp:extent cx="4183380" cy="4935855"/>
                <wp:effectExtent l="95250" t="0" r="0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63581" flipV="1">
                          <a:off x="0" y="0"/>
                          <a:ext cx="4183380" cy="493585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8" o:spid="_x0000_s1026" style="position:absolute;margin-left:-31.75pt;margin-top:17.35pt;width:329.4pt;height:388.65pt;rotation:-10118301fd;flip:y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3380,493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" path="m2091690,nsc3246898,,4183380,1104929,4183380,2467928r-2091690,l2091690,xem2091690,nfc3246898,,4183380,1104929,4183380,2467928e" filled="f" strokecolor="#c00000">
                <v:path arrowok="t" o:connecttype="custom" o:connectlocs="2091690,0;4183380,2467928" o:connectangles="0,0"/>
              </v:shape>
            </w:pict>
          </mc:Fallback>
        </mc:AlternateContent>
      </w:r>
      <w:r w:rsidR="007905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382A24" wp14:editId="4AB55D07">
                <wp:simplePos x="0" y="0"/>
                <wp:positionH relativeFrom="column">
                  <wp:posOffset>-80010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95250" t="247650" r="34925" b="262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412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A24" w:rsidRDefault="004D5A24" w:rsidP="004D5A24">
                            <w:pPr>
                              <w:spacing w:after="180" w:line="240" w:lineRule="auto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Join us for a </w:t>
                            </w:r>
                          </w:p>
                          <w:p w:rsidR="004D5A24" w:rsidRPr="004D5A24" w:rsidRDefault="004D5A24" w:rsidP="004D5A24">
                            <w:pPr>
                              <w:spacing w:after="180" w:line="240" w:lineRule="auto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fun 2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-13.5pt;width:2in;height:2in;rotation:-869308fd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" filled="f" stroked="f">
                <v:textbox style="mso-fit-shape-to-text:t">
                  <w:txbxContent>
                    <w:p w:rsidR="004D5A24" w:rsidRDefault="004D5A24" w:rsidP="004D5A24">
                      <w:pPr>
                        <w:spacing w:after="180" w:line="240" w:lineRule="auto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Join us for a </w:t>
                      </w:r>
                    </w:p>
                    <w:p w:rsidR="004D5A24" w:rsidRPr="004D5A24" w:rsidRDefault="004D5A24" w:rsidP="004D5A24">
                      <w:pPr>
                        <w:spacing w:after="180" w:line="240" w:lineRule="auto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fun 2 days</w:t>
                      </w:r>
                    </w:p>
                  </w:txbxContent>
                </v:textbox>
              </v:shape>
            </w:pict>
          </mc:Fallback>
        </mc:AlternateContent>
      </w:r>
      <w:r w:rsidR="007905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BEA6FE" wp14:editId="6F1922C1">
                <wp:simplePos x="0" y="0"/>
                <wp:positionH relativeFrom="column">
                  <wp:posOffset>-2440940</wp:posOffset>
                </wp:positionH>
                <wp:positionV relativeFrom="paragraph">
                  <wp:posOffset>-67310</wp:posOffset>
                </wp:positionV>
                <wp:extent cx="763905" cy="1038479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1038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635" w:rsidRPr="00FE1635" w:rsidRDefault="00FE1635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Pr="00FE1635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28</w:t>
                            </w:r>
                            <w:r w:rsidRPr="00FE1635">
                              <w:rPr>
                                <w:rFonts w:ascii="Arial" w:hAnsi="Arial" w:cs="Arial"/>
                                <w:sz w:val="96"/>
                                <w:szCs w:val="96"/>
                                <w:vertAlign w:val="superscript"/>
                              </w:rPr>
                              <w:t>th</w:t>
                            </w:r>
                            <w:r w:rsidRPr="00FE1635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&amp; 29</w:t>
                            </w:r>
                            <w:r w:rsidRPr="00FE1635">
                              <w:rPr>
                                <w:rFonts w:ascii="Arial" w:hAnsi="Arial" w:cs="Arial"/>
                                <w:sz w:val="96"/>
                                <w:szCs w:val="96"/>
                                <w:vertAlign w:val="superscript"/>
                              </w:rPr>
                              <w:t>th</w:t>
                            </w:r>
                            <w:r w:rsidRPr="00FE1635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June 2014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Pr="00FE1635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WODONGA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-192.2pt;margin-top:-5.3pt;width:60.15pt;height:817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" fillcolor="white [3201]" stroked="f" strokeweight=".5pt">
                <v:textbox style="layout-flow:vertical">
                  <w:txbxContent>
                    <w:p w:rsidR="00FE1635" w:rsidRPr="00FE1635" w:rsidRDefault="00FE1635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 </w:t>
                      </w:r>
                      <w:r w:rsidRPr="00FE1635">
                        <w:rPr>
                          <w:rFonts w:ascii="Arial" w:hAnsi="Arial" w:cs="Arial"/>
                          <w:sz w:val="96"/>
                          <w:szCs w:val="96"/>
                        </w:rPr>
                        <w:t>28</w:t>
                      </w:r>
                      <w:r w:rsidRPr="00FE1635">
                        <w:rPr>
                          <w:rFonts w:ascii="Arial" w:hAnsi="Arial" w:cs="Arial"/>
                          <w:sz w:val="96"/>
                          <w:szCs w:val="96"/>
                          <w:vertAlign w:val="superscript"/>
                        </w:rPr>
                        <w:t>th</w:t>
                      </w:r>
                      <w:r w:rsidRPr="00FE1635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&amp; 29</w:t>
                      </w:r>
                      <w:r w:rsidRPr="00FE1635">
                        <w:rPr>
                          <w:rFonts w:ascii="Arial" w:hAnsi="Arial" w:cs="Arial"/>
                          <w:sz w:val="96"/>
                          <w:szCs w:val="96"/>
                          <w:vertAlign w:val="superscript"/>
                        </w:rPr>
                        <w:t>th</w:t>
                      </w:r>
                      <w:r w:rsidRPr="00FE1635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June 2014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 </w:t>
                      </w:r>
                      <w:r w:rsidRPr="00FE1635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WODONGA</w:t>
                      </w:r>
                    </w:p>
                  </w:txbxContent>
                </v:textbox>
              </v:shape>
            </w:pict>
          </mc:Fallback>
        </mc:AlternateContent>
      </w:r>
      <w:r w:rsidR="00A51869"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32574711" wp14:editId="594E21E1">
            <wp:simplePos x="0" y="0"/>
            <wp:positionH relativeFrom="column">
              <wp:posOffset>5218430</wp:posOffset>
            </wp:positionH>
            <wp:positionV relativeFrom="paragraph">
              <wp:posOffset>214630</wp:posOffset>
            </wp:positionV>
            <wp:extent cx="1097915" cy="431800"/>
            <wp:effectExtent l="9208" t="0" r="0" b="0"/>
            <wp:wrapThrough wrapText="bothSides">
              <wp:wrapPolygon edited="0">
                <wp:start x="181" y="22061"/>
                <wp:lineTo x="21169" y="22061"/>
                <wp:lineTo x="21169" y="1096"/>
                <wp:lineTo x="181" y="1096"/>
                <wp:lineTo x="181" y="22061"/>
              </wp:wrapPolygon>
            </wp:wrapThrough>
            <wp:docPr id="21" name="Picture 21" descr="\\wodongatafe\staff\StaffRedirect\vflanagan\Desktop\call to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wodongatafe\staff\StaffRedirect\vflanagan\Desktop\call to arm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791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8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5769240" wp14:editId="50D56F1A">
                <wp:simplePos x="0" y="0"/>
                <wp:positionH relativeFrom="column">
                  <wp:posOffset>3399790</wp:posOffset>
                </wp:positionH>
                <wp:positionV relativeFrom="paragraph">
                  <wp:posOffset>-179705</wp:posOffset>
                </wp:positionV>
                <wp:extent cx="1398270" cy="1027620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70" cy="1027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635" w:rsidRPr="00FE1635" w:rsidRDefault="00FE1635" w:rsidP="00A51869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FE1635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CLUB DAY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8" type="#_x0000_t202" style="position:absolute;margin-left:267.7pt;margin-top:-14.15pt;width:110.1pt;height:809.1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" fillcolor="white [3201]" stroked="f" strokeweight=".5pt">
                <v:textbox style="layout-flow:vertical">
                  <w:txbxContent>
                    <w:p w:rsidR="00FE1635" w:rsidRPr="00FE1635" w:rsidRDefault="00FE1635" w:rsidP="00A51869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FE1635">
                        <w:rPr>
                          <w:rFonts w:ascii="Arial" w:hAnsi="Arial" w:cs="Arial"/>
                          <w:sz w:val="144"/>
                          <w:szCs w:val="144"/>
                        </w:rPr>
                        <w:t>CLUB DAY</w:t>
                      </w:r>
                    </w:p>
                  </w:txbxContent>
                </v:textbox>
              </v:shape>
            </w:pict>
          </mc:Fallback>
        </mc:AlternateContent>
      </w:r>
    </w:p>
    <w:p w:rsidR="006A3362" w:rsidRDefault="00253BAD" w:rsidP="00FE1635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85888" behindDoc="1" locked="0" layoutInCell="1" allowOverlap="1" wp14:anchorId="64543122" wp14:editId="0CEDC93C">
            <wp:simplePos x="0" y="0"/>
            <wp:positionH relativeFrom="column">
              <wp:posOffset>314325</wp:posOffset>
            </wp:positionH>
            <wp:positionV relativeFrom="paragraph">
              <wp:posOffset>3160395</wp:posOffset>
            </wp:positionV>
            <wp:extent cx="932815" cy="1200785"/>
            <wp:effectExtent l="0" t="0" r="635" b="0"/>
            <wp:wrapThrough wrapText="bothSides">
              <wp:wrapPolygon edited="0">
                <wp:start x="0" y="0"/>
                <wp:lineTo x="0" y="21246"/>
                <wp:lineTo x="21174" y="21246"/>
                <wp:lineTo x="21174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en-AU"/>
        </w:rPr>
        <w:drawing>
          <wp:anchor distT="0" distB="0" distL="114300" distR="114300" simplePos="0" relativeHeight="251688960" behindDoc="0" locked="0" layoutInCell="1" allowOverlap="1" wp14:anchorId="7DB5FBB4" wp14:editId="4986340F">
            <wp:simplePos x="0" y="0"/>
            <wp:positionH relativeFrom="column">
              <wp:posOffset>260350</wp:posOffset>
            </wp:positionH>
            <wp:positionV relativeFrom="paragraph">
              <wp:posOffset>8593455</wp:posOffset>
            </wp:positionV>
            <wp:extent cx="995680" cy="1113155"/>
            <wp:effectExtent l="0" t="0" r="0" b="0"/>
            <wp:wrapThrough wrapText="bothSides">
              <wp:wrapPolygon edited="0">
                <wp:start x="0" y="0"/>
                <wp:lineTo x="0" y="21070"/>
                <wp:lineTo x="21077" y="21070"/>
                <wp:lineTo x="21077" y="0"/>
                <wp:lineTo x="0" y="0"/>
              </wp:wrapPolygon>
            </wp:wrapThrough>
            <wp:docPr id="36" name="Picture 36" descr="https://encrypted-tbn0.gstatic.com/images?q=tbn:ANd9GcQge8oVg3ILUbF7AqXl5TbCB98Va07WjXuWxMR1-gJuflQTaDmBb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0.gstatic.com/images?q=tbn:ANd9GcQge8oVg3ILUbF7AqXl5TbCB98Va07WjXuWxMR1-gJuflQTaDmBb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/>
                    <a:stretch/>
                  </pic:blipFill>
                  <pic:spPr bwMode="auto">
                    <a:xfrm>
                      <a:off x="0" y="0"/>
                      <a:ext cx="99568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C87ED1B" wp14:editId="459FED7D">
            <wp:simplePos x="0" y="0"/>
            <wp:positionH relativeFrom="column">
              <wp:posOffset>73660</wp:posOffset>
            </wp:positionH>
            <wp:positionV relativeFrom="paragraph">
              <wp:posOffset>6855460</wp:posOffset>
            </wp:positionV>
            <wp:extent cx="1391285" cy="1043940"/>
            <wp:effectExtent l="2223" t="0" r="1587" b="1588"/>
            <wp:wrapThrough wrapText="bothSides">
              <wp:wrapPolygon edited="0">
                <wp:start x="21566" y="-46"/>
                <wp:lineTo x="271" y="-46"/>
                <wp:lineTo x="271" y="21239"/>
                <wp:lineTo x="21566" y="21239"/>
                <wp:lineTo x="21566" y="-46"/>
              </wp:wrapPolygon>
            </wp:wrapThrough>
            <wp:docPr id="3" name="Picture 3" descr="http://www.amazingkidsparties.com.au/wp-content/uploads/Adult-jumping-castle-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azingkidsparties.com.au/wp-content/uploads/Adult-jumping-castle-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9128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366B598" wp14:editId="36515240">
            <wp:simplePos x="0" y="0"/>
            <wp:positionH relativeFrom="column">
              <wp:posOffset>192405</wp:posOffset>
            </wp:positionH>
            <wp:positionV relativeFrom="paragraph">
              <wp:posOffset>4817110</wp:posOffset>
            </wp:positionV>
            <wp:extent cx="1207135" cy="1538605"/>
            <wp:effectExtent l="0" t="57150" r="0" b="556895"/>
            <wp:wrapThrough wrapText="bothSides">
              <wp:wrapPolygon edited="0">
                <wp:start x="0" y="-802"/>
                <wp:lineTo x="341" y="26476"/>
                <wp:lineTo x="682" y="29151"/>
                <wp:lineTo x="3068" y="29151"/>
                <wp:lineTo x="9885" y="28616"/>
                <wp:lineTo x="20452" y="26744"/>
                <wp:lineTo x="20452" y="4012"/>
                <wp:lineTo x="19771" y="0"/>
                <wp:lineTo x="19771" y="-802"/>
                <wp:lineTo x="0" y="-802"/>
              </wp:wrapPolygon>
            </wp:wrapThrough>
            <wp:docPr id="1" name="Picture 1" descr="http://www.whatsoninwollongong.com.au/application/assets/uploads/events/copy_of_copy_of_copy_of_copy_of_copy_of_copy_of_copy_of_copy_of_copy_of_copy_of_copy_of_face_painting_tent_2_129846382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hatsoninwollongong.com.au/application/assets/uploads/events/copy_of_copy_of_copy_of_copy_of_copy_of_copy_of_copy_of_copy_of_copy_of_copy_of_copy_of_face_painting_tent_2_129846382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538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3840" behindDoc="1" locked="0" layoutInCell="1" allowOverlap="1" wp14:anchorId="68CD2668" wp14:editId="214756B9">
            <wp:simplePos x="0" y="0"/>
            <wp:positionH relativeFrom="column">
              <wp:posOffset>-1866900</wp:posOffset>
            </wp:positionH>
            <wp:positionV relativeFrom="paragraph">
              <wp:posOffset>6600190</wp:posOffset>
            </wp:positionV>
            <wp:extent cx="5292725" cy="1485900"/>
            <wp:effectExtent l="0" t="1587" r="1587" b="1588"/>
            <wp:wrapThrough wrapText="bothSides">
              <wp:wrapPolygon edited="0">
                <wp:start x="21606" y="23"/>
                <wp:lineTo x="71" y="23"/>
                <wp:lineTo x="71" y="21346"/>
                <wp:lineTo x="21606" y="21346"/>
                <wp:lineTo x="21606" y="23"/>
              </wp:wrapPolygon>
            </wp:wrapThrough>
            <wp:docPr id="30" name="Picture 30" descr="http://t1.gstatic.com/images?q=tbn:ANd9GcSEXcKfI5OvP950w_OqGYoCkN5bqP0AFBdMfJdVgeNX4oXvSK7UW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SEXcKfI5OvP950w_OqGYoCkN5bqP0AFBdMfJdVgeNX4oXvSK7UW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92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5648" behindDoc="1" locked="0" layoutInCell="1" allowOverlap="1" wp14:anchorId="48D6C31C" wp14:editId="7207E315">
            <wp:simplePos x="0" y="0"/>
            <wp:positionH relativeFrom="column">
              <wp:posOffset>-1865630</wp:posOffset>
            </wp:positionH>
            <wp:positionV relativeFrom="paragraph">
              <wp:posOffset>1334770</wp:posOffset>
            </wp:positionV>
            <wp:extent cx="5292725" cy="1485900"/>
            <wp:effectExtent l="0" t="1587" r="1587" b="1588"/>
            <wp:wrapThrough wrapText="bothSides">
              <wp:wrapPolygon edited="0">
                <wp:start x="21606" y="23"/>
                <wp:lineTo x="71" y="23"/>
                <wp:lineTo x="71" y="21346"/>
                <wp:lineTo x="21606" y="21346"/>
                <wp:lineTo x="21606" y="23"/>
              </wp:wrapPolygon>
            </wp:wrapThrough>
            <wp:docPr id="9" name="Picture 9" descr="http://t1.gstatic.com/images?q=tbn:ANd9GcSEXcKfI5OvP950w_OqGYoCkN5bqP0AFBdMfJdVgeNX4oXvSK7UW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SEXcKfI5OvP950w_OqGYoCkN5bqP0AFBdMfJdVgeNX4oXvSK7UW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92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39F9BA2" wp14:editId="0D226B33">
                <wp:simplePos x="0" y="0"/>
                <wp:positionH relativeFrom="column">
                  <wp:posOffset>1171970</wp:posOffset>
                </wp:positionH>
                <wp:positionV relativeFrom="paragraph">
                  <wp:posOffset>1321084</wp:posOffset>
                </wp:positionV>
                <wp:extent cx="3698875" cy="3691890"/>
                <wp:effectExtent l="22543" t="15557" r="0" b="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89976" flipV="1">
                          <a:off x="0" y="0"/>
                          <a:ext cx="3698875" cy="3691890"/>
                        </a:xfrm>
                        <a:prstGeom prst="arc">
                          <a:avLst>
                            <a:gd name="adj1" fmla="val 9477223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6" o:spid="_x0000_s1026" style="position:absolute;margin-left:92.3pt;margin-top:104pt;width:291.25pt;height:290.7pt;rotation:-6761104fd;flip:y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8875,369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" path="m135686,2539956nsc-145284,1848762,18131,1056716,549853,532565,1080033,9934,1872670,-144068,2560549,141908v689300,286566,1138327,958744,1138327,1704037l1849438,1845945,135686,2539956xem135686,2539956nfc-145284,1848762,18131,1056716,549853,532565,1080033,9934,1872670,-144068,2560549,141908v689300,286566,1138327,958744,1138327,1704037e" filled="f" strokecolor="#c00000">
                <v:path arrowok="t" o:connecttype="custom" o:connectlocs="135686,2539956;549853,532565;2560549,141908;3698876,1845945" o:connectangles="0,0,0,0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7732BB" wp14:editId="03E21A69">
                <wp:simplePos x="0" y="0"/>
                <wp:positionH relativeFrom="column">
                  <wp:posOffset>389255</wp:posOffset>
                </wp:positionH>
                <wp:positionV relativeFrom="paragraph">
                  <wp:posOffset>1431290</wp:posOffset>
                </wp:positionV>
                <wp:extent cx="3275330" cy="2693035"/>
                <wp:effectExtent l="38100" t="95250" r="58420" b="882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83">
                          <a:off x="0" y="0"/>
                          <a:ext cx="3275330" cy="269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0579" w:rsidRPr="00790579" w:rsidRDefault="00790579" w:rsidP="00790579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579"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Saturday will see lots of family fun – Junior games and Div 3</w:t>
                            </w: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30.65pt;margin-top:112.7pt;width:257.9pt;height:212.05pt;rotation:228921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" filled="f" stroked="f">
                <v:textbox>
                  <w:txbxContent>
                    <w:p w:rsidR="00790579" w:rsidRPr="00790579" w:rsidRDefault="00790579" w:rsidP="00790579">
                      <w:pPr>
                        <w:spacing w:after="0"/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0579"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Saturday will see lots of family fun – Junior games and Div 3</w:t>
                      </w: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games</w:t>
                      </w:r>
                    </w:p>
                  </w:txbxContent>
                </v:textbox>
              </v:shape>
            </w:pict>
          </mc:Fallback>
        </mc:AlternateContent>
      </w:r>
      <w:r w:rsidR="00D8601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1BE5F8" wp14:editId="0D521AF0">
                <wp:simplePos x="0" y="0"/>
                <wp:positionH relativeFrom="column">
                  <wp:posOffset>45085</wp:posOffset>
                </wp:positionH>
                <wp:positionV relativeFrom="paragraph">
                  <wp:posOffset>6664216</wp:posOffset>
                </wp:positionV>
                <wp:extent cx="1828800" cy="1828800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0579" w:rsidRPr="00790579" w:rsidRDefault="00790579" w:rsidP="00790579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0579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Div 2 men &amp; Women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3.55pt;margin-top:524.75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" filled="f" stroked="f">
                <v:textbox style="mso-fit-shape-to-text:t">
                  <w:txbxContent>
                    <w:p w:rsidR="00790579" w:rsidRPr="00790579" w:rsidRDefault="00790579" w:rsidP="00790579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90579"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Div 2 men &amp; Women</w:t>
                      </w:r>
                    </w:p>
                  </w:txbxContent>
                </v:textbox>
              </v:shape>
            </w:pict>
          </mc:Fallback>
        </mc:AlternateContent>
      </w:r>
      <w:r w:rsidR="00E87F8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1E01360" wp14:editId="2C540778">
                <wp:simplePos x="0" y="0"/>
                <wp:positionH relativeFrom="column">
                  <wp:posOffset>324562</wp:posOffset>
                </wp:positionH>
                <wp:positionV relativeFrom="paragraph">
                  <wp:posOffset>6090483</wp:posOffset>
                </wp:positionV>
                <wp:extent cx="4183380" cy="4935855"/>
                <wp:effectExtent l="0" t="0" r="0" b="0"/>
                <wp:wrapNone/>
                <wp:docPr id="26" name="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28707" flipV="1">
                          <a:off x="0" y="0"/>
                          <a:ext cx="4183380" cy="493585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6" o:spid="_x0000_s1026" style="position:absolute;margin-left:25.55pt;margin-top:479.55pt;width:329.4pt;height:388.65pt;rotation:-8441809fd;flip:y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3380,493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" path="m2091690,nsc3246898,,4183380,1104929,4183380,2467928r-2091690,l2091690,xem2091690,nfc3246898,,4183380,1104929,4183380,2467928e" filled="f" strokecolor="#c00000">
                <v:path arrowok="t" o:connecttype="custom" o:connectlocs="2091690,0;4183380,2467928" o:connectangles="0,0"/>
              </v:shape>
            </w:pict>
          </mc:Fallback>
        </mc:AlternateContent>
      </w:r>
      <w:r w:rsidR="00E87F8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AF45E9" wp14:editId="1519C1C8">
                <wp:simplePos x="0" y="0"/>
                <wp:positionH relativeFrom="column">
                  <wp:posOffset>788035</wp:posOffset>
                </wp:positionH>
                <wp:positionV relativeFrom="paragraph">
                  <wp:posOffset>2132965</wp:posOffset>
                </wp:positionV>
                <wp:extent cx="4292906" cy="4668805"/>
                <wp:effectExtent l="0" t="0" r="12700" b="1778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2906" cy="466880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7" o:spid="_x0000_s1026" style="position:absolute;margin-left:62.05pt;margin-top:167.95pt;width:338pt;height:367.6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2906,466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" path="m2146453,nsc3331906,,4292906,1045148,4292906,2334403r-2146453,l2146453,xem2146453,nfc3331906,,4292906,1045148,4292906,2334403e" filled="f" strokecolor="#c00000">
                <v:path arrowok="t" o:connecttype="custom" o:connectlocs="2146453,0;4292906,2334403" o:connectangles="0,0"/>
              </v:shape>
            </w:pict>
          </mc:Fallback>
        </mc:AlternateContent>
      </w:r>
      <w:r w:rsidR="00E87F8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2BC9BC" wp14:editId="62E6EDFD">
                <wp:simplePos x="0" y="0"/>
                <wp:positionH relativeFrom="column">
                  <wp:posOffset>4924162</wp:posOffset>
                </wp:positionH>
                <wp:positionV relativeFrom="paragraph">
                  <wp:posOffset>3386367</wp:posOffset>
                </wp:positionV>
                <wp:extent cx="914400" cy="914400"/>
                <wp:effectExtent l="0" t="0" r="19050" b="0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4" o:spid="_x0000_s1026" style="position:absolute;margin-left:387.75pt;margin-top:266.65pt;width:1in;height:1in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" path="m457200,nsc709705,,914400,204695,914400,457200r-457200,l457200,xem457200,nfc709705,,914400,204695,914400,457200e" filled="f" strokecolor="#4579b8 [3044]">
                <v:path arrowok="t" o:connecttype="custom" o:connectlocs="457200,0;914400,457200" o:connectangles="0,0"/>
              </v:shape>
            </w:pict>
          </mc:Fallback>
        </mc:AlternateContent>
      </w:r>
      <w:r w:rsidR="007905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44E1B2" wp14:editId="7D933AE2">
                <wp:simplePos x="0" y="0"/>
                <wp:positionH relativeFrom="column">
                  <wp:posOffset>133985</wp:posOffset>
                </wp:positionH>
                <wp:positionV relativeFrom="paragraph">
                  <wp:posOffset>7420610</wp:posOffset>
                </wp:positionV>
                <wp:extent cx="1828800" cy="2388235"/>
                <wp:effectExtent l="38100" t="95250" r="31115" b="1073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55987">
                          <a:off x="0" y="0"/>
                          <a:ext cx="1828800" cy="238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0579" w:rsidRDefault="00790579" w:rsidP="00790579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Life members</w:t>
                            </w:r>
                          </w:p>
                          <w:p w:rsidR="00790579" w:rsidRDefault="00790579" w:rsidP="00790579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Sponsor</w:t>
                            </w:r>
                          </w:p>
                          <w:p w:rsidR="00790579" w:rsidRPr="00790579" w:rsidRDefault="00790579" w:rsidP="00790579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Player sponsors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0.55pt;margin-top:584.3pt;width:2in;height:188.05pt;rotation:-266527fd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" filled="f" stroked="f">
                <v:textbox>
                  <w:txbxContent>
                    <w:p w:rsidR="00790579" w:rsidRDefault="00790579" w:rsidP="00790579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Life members</w:t>
                      </w:r>
                    </w:p>
                    <w:p w:rsidR="00790579" w:rsidRDefault="00790579" w:rsidP="00790579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Sponsor</w:t>
                      </w:r>
                    </w:p>
                    <w:p w:rsidR="00790579" w:rsidRPr="00790579" w:rsidRDefault="00790579" w:rsidP="00790579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Player sponsors</w:t>
                      </w:r>
                    </w:p>
                  </w:txbxContent>
                </v:textbox>
              </v:shape>
            </w:pict>
          </mc:Fallback>
        </mc:AlternateContent>
      </w:r>
      <w:r w:rsidR="007905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46EC69" wp14:editId="7FE838CE">
                <wp:simplePos x="0" y="0"/>
                <wp:positionH relativeFrom="column">
                  <wp:posOffset>-49274</wp:posOffset>
                </wp:positionH>
                <wp:positionV relativeFrom="paragraph">
                  <wp:posOffset>4291795</wp:posOffset>
                </wp:positionV>
                <wp:extent cx="1432560" cy="43624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579" w:rsidRPr="00790579" w:rsidRDefault="00790579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79057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3.9pt;margin-top:337.95pt;width:112.8pt;height:3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" fillcolor="white [3201]" stroked="f" strokeweight=".5pt">
                <v:textbox>
                  <w:txbxContent>
                    <w:p w:rsidR="00790579" w:rsidRPr="00790579" w:rsidRDefault="00790579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790579">
                        <w:rPr>
                          <w:rFonts w:ascii="Arial" w:hAnsi="Arial" w:cs="Arial"/>
                          <w:sz w:val="44"/>
                          <w:szCs w:val="44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 w:rsidR="007905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D82DAD" wp14:editId="225CFC9F">
                <wp:simplePos x="0" y="0"/>
                <wp:positionH relativeFrom="column">
                  <wp:posOffset>245678</wp:posOffset>
                </wp:positionH>
                <wp:positionV relativeFrom="paragraph">
                  <wp:posOffset>5116211</wp:posOffset>
                </wp:positionV>
                <wp:extent cx="3618458" cy="1382257"/>
                <wp:effectExtent l="76200" t="514350" r="96520" b="5422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21196">
                          <a:off x="0" y="0"/>
                          <a:ext cx="3618458" cy="1382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A24" w:rsidRPr="004D5A24" w:rsidRDefault="004D5A24" w:rsidP="004D5A24">
                            <w:pPr>
                              <w:spacing w:after="18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5A24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DIV 1 Women – 2.00</w:t>
                            </w:r>
                          </w:p>
                          <w:p w:rsidR="004D5A24" w:rsidRPr="004D5A24" w:rsidRDefault="004D5A24" w:rsidP="004D5A24">
                            <w:pPr>
                              <w:spacing w:after="18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5A24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DIV 1 men - 3.30</w:t>
                            </w:r>
                          </w:p>
                          <w:p w:rsidR="004D5A24" w:rsidRPr="004D5A24" w:rsidRDefault="004D5A24" w:rsidP="004D5A24">
                            <w:pPr>
                              <w:spacing w:after="18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9.35pt;margin-top:402.85pt;width:284.9pt;height:108.85pt;rotation:1224645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" filled="f" stroked="f">
                <v:textbox>
                  <w:txbxContent>
                    <w:p w:rsidR="004D5A24" w:rsidRPr="004D5A24" w:rsidRDefault="004D5A24" w:rsidP="004D5A24">
                      <w:pPr>
                        <w:spacing w:after="180" w:line="240" w:lineRule="auto"/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D5A24">
                        <w:rPr>
                          <w:b/>
                          <w:caps/>
                          <w:noProof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DIV 1 Women – 2.00</w:t>
                      </w:r>
                    </w:p>
                    <w:p w:rsidR="004D5A24" w:rsidRPr="004D5A24" w:rsidRDefault="004D5A24" w:rsidP="004D5A24">
                      <w:pPr>
                        <w:spacing w:after="180" w:line="240" w:lineRule="auto"/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D5A24">
                        <w:rPr>
                          <w:b/>
                          <w:caps/>
                          <w:noProof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DIV 1 men - 3.30</w:t>
                      </w:r>
                    </w:p>
                    <w:p w:rsidR="004D5A24" w:rsidRPr="004D5A24" w:rsidRDefault="004D5A24" w:rsidP="004D5A24">
                      <w:pPr>
                        <w:spacing w:after="180" w:line="240" w:lineRule="auto"/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D21">
        <w:rPr>
          <w:noProof/>
          <w:lang w:eastAsia="en-AU"/>
        </w:rPr>
        <w:drawing>
          <wp:anchor distT="0" distB="0" distL="114300" distR="114300" simplePos="0" relativeHeight="251689984" behindDoc="1" locked="0" layoutInCell="1" allowOverlap="1" wp14:anchorId="75EDD3C8" wp14:editId="3FE29478">
            <wp:simplePos x="0" y="0"/>
            <wp:positionH relativeFrom="column">
              <wp:posOffset>340995</wp:posOffset>
            </wp:positionH>
            <wp:positionV relativeFrom="paragraph">
              <wp:posOffset>1430655</wp:posOffset>
            </wp:positionV>
            <wp:extent cx="821690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1032" y="21440"/>
                <wp:lineTo x="21032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869"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7266A053" wp14:editId="66217D19">
            <wp:simplePos x="0" y="0"/>
            <wp:positionH relativeFrom="column">
              <wp:posOffset>5218430</wp:posOffset>
            </wp:positionH>
            <wp:positionV relativeFrom="paragraph">
              <wp:posOffset>8950960</wp:posOffset>
            </wp:positionV>
            <wp:extent cx="1097915" cy="431800"/>
            <wp:effectExtent l="9208" t="0" r="0" b="0"/>
            <wp:wrapThrough wrapText="bothSides">
              <wp:wrapPolygon edited="0">
                <wp:start x="181" y="22061"/>
                <wp:lineTo x="21169" y="22061"/>
                <wp:lineTo x="21169" y="1096"/>
                <wp:lineTo x="181" y="1096"/>
                <wp:lineTo x="181" y="22061"/>
              </wp:wrapPolygon>
            </wp:wrapThrough>
            <wp:docPr id="20" name="Picture 20" descr="\\wodongatafe\staff\StaffRedirect\vflanagan\Desktop\call to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wodongatafe\staff\StaffRedirect\vflanagan\Desktop\call to arm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791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869"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 wp14:anchorId="2DC9061E" wp14:editId="13FC852B">
            <wp:simplePos x="0" y="0"/>
            <wp:positionH relativeFrom="column">
              <wp:posOffset>5364480</wp:posOffset>
            </wp:positionH>
            <wp:positionV relativeFrom="paragraph">
              <wp:posOffset>1137285</wp:posOffset>
            </wp:positionV>
            <wp:extent cx="809625" cy="723265"/>
            <wp:effectExtent l="5080" t="0" r="0" b="0"/>
            <wp:wrapThrough wrapText="bothSides">
              <wp:wrapPolygon edited="0">
                <wp:start x="136" y="21752"/>
                <wp:lineTo x="20973" y="21752"/>
                <wp:lineTo x="20973" y="702"/>
                <wp:lineTo x="136" y="702"/>
                <wp:lineTo x="136" y="21752"/>
              </wp:wrapPolygon>
            </wp:wrapThrough>
            <wp:docPr id="23" name="Picture 23" descr="\\wodongatafe\staff\StaffRedirect\vflanag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wodongatafe\staff\StaffRedirect\vflanagan\Desktop\log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96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635"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388BD15D" wp14:editId="66EBBB91">
            <wp:simplePos x="0" y="0"/>
            <wp:positionH relativeFrom="column">
              <wp:posOffset>5297805</wp:posOffset>
            </wp:positionH>
            <wp:positionV relativeFrom="paragraph">
              <wp:posOffset>7607300</wp:posOffset>
            </wp:positionV>
            <wp:extent cx="859155" cy="767080"/>
            <wp:effectExtent l="7938" t="0" r="6032" b="6033"/>
            <wp:wrapThrough wrapText="bothSides">
              <wp:wrapPolygon edited="0">
                <wp:start x="200" y="21824"/>
                <wp:lineTo x="21273" y="21824"/>
                <wp:lineTo x="21273" y="367"/>
                <wp:lineTo x="200" y="367"/>
                <wp:lineTo x="200" y="21824"/>
              </wp:wrapPolygon>
            </wp:wrapThrough>
            <wp:docPr id="22" name="Picture 22" descr="\\wodongatafe\staff\StaffRedirect\vflanag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wodongatafe\staff\StaffRedirect\vflanagan\Desktop\log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915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63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60B7C" wp14:editId="7E335BC0">
                <wp:simplePos x="0" y="0"/>
                <wp:positionH relativeFrom="column">
                  <wp:posOffset>5257165</wp:posOffset>
                </wp:positionH>
                <wp:positionV relativeFrom="paragraph">
                  <wp:posOffset>153670</wp:posOffset>
                </wp:positionV>
                <wp:extent cx="1156335" cy="10075545"/>
                <wp:effectExtent l="0" t="0" r="24765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1007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F3" w:rsidRPr="006665F3" w:rsidRDefault="006665F3" w:rsidP="006665F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6665F3">
                              <w:rPr>
                                <w:sz w:val="144"/>
                                <w:szCs w:val="144"/>
                              </w:rPr>
                              <w:t>CLUB DAY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413.95pt;margin-top:12.1pt;width:91.05pt;height:79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" fillcolor="white [3201]" strokeweight=".5pt">
                <v:textbox style="layout-flow:vertical">
                  <w:txbxContent>
                    <w:p w:rsidR="006665F3" w:rsidRPr="006665F3" w:rsidRDefault="006665F3" w:rsidP="006665F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6665F3">
                        <w:rPr>
                          <w:sz w:val="144"/>
                          <w:szCs w:val="144"/>
                        </w:rPr>
                        <w:t>CLUB DAY</w:t>
                      </w:r>
                    </w:p>
                  </w:txbxContent>
                </v:textbox>
              </v:shape>
            </w:pict>
          </mc:Fallback>
        </mc:AlternateContent>
      </w:r>
      <w:r w:rsidR="007905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600230" wp14:editId="4C40B0BF">
                <wp:simplePos x="0" y="0"/>
                <wp:positionH relativeFrom="column">
                  <wp:posOffset>5409565</wp:posOffset>
                </wp:positionH>
                <wp:positionV relativeFrom="paragraph">
                  <wp:posOffset>306070</wp:posOffset>
                </wp:positionV>
                <wp:extent cx="1156335" cy="10075545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0579" w:rsidRPr="00790579" w:rsidRDefault="00790579" w:rsidP="00790579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579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5" type="#_x0000_t202" style="position:absolute;margin-left:425.95pt;margin-top:24.1pt;width:91.05pt;height:793.3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" filled="f" stroked="f">
                <v:textbox style="mso-fit-shape-to-text:t">
                  <w:txbxContent>
                    <w:p w:rsidR="00790579" w:rsidRPr="00790579" w:rsidRDefault="00790579" w:rsidP="00790579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0579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CLUB DAY</w:t>
                      </w:r>
                    </w:p>
                  </w:txbxContent>
                </v:textbox>
              </v:shape>
            </w:pict>
          </mc:Fallback>
        </mc:AlternateContent>
      </w:r>
      <w:r w:rsidR="007905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4DA04E" wp14:editId="500B8AB4">
                <wp:simplePos x="0" y="0"/>
                <wp:positionH relativeFrom="column">
                  <wp:posOffset>5561965</wp:posOffset>
                </wp:positionH>
                <wp:positionV relativeFrom="paragraph">
                  <wp:posOffset>458470</wp:posOffset>
                </wp:positionV>
                <wp:extent cx="2079625" cy="93091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0579" w:rsidRPr="00790579" w:rsidRDefault="00790579" w:rsidP="00790579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579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6" type="#_x0000_t202" style="position:absolute;margin-left:437.95pt;margin-top:36.1pt;width:163.75pt;height:73.3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q1iJQIAAF8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" filled="f" stroked="f">
                <v:textbox style="mso-fit-shape-to-text:t">
                  <w:txbxContent>
                    <w:p w:rsidR="00790579" w:rsidRPr="00790579" w:rsidRDefault="00790579" w:rsidP="00790579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0579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CLUB DAY</w:t>
                      </w:r>
                    </w:p>
                  </w:txbxContent>
                </v:textbox>
              </v:shape>
            </w:pict>
          </mc:Fallback>
        </mc:AlternateContent>
      </w:r>
      <w:r w:rsidR="007905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3E4B31" wp14:editId="52D76CF8">
                <wp:simplePos x="0" y="0"/>
                <wp:positionH relativeFrom="column">
                  <wp:posOffset>5714365</wp:posOffset>
                </wp:positionH>
                <wp:positionV relativeFrom="paragraph">
                  <wp:posOffset>610870</wp:posOffset>
                </wp:positionV>
                <wp:extent cx="2079625" cy="9309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0579" w:rsidRPr="00790579" w:rsidRDefault="00790579" w:rsidP="00790579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579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449.95pt;margin-top:48.1pt;width:163.75pt;height:73.3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mCJgIAAF8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" filled="f" stroked="f">
                <v:textbox style="mso-fit-shape-to-text:t">
                  <w:txbxContent>
                    <w:p w:rsidR="00790579" w:rsidRPr="00790579" w:rsidRDefault="00790579" w:rsidP="00790579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0579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CLUB DAY</w:t>
                      </w:r>
                    </w:p>
                  </w:txbxContent>
                </v:textbox>
              </v:shape>
            </w:pict>
          </mc:Fallback>
        </mc:AlternateContent>
      </w:r>
      <w:r w:rsidR="004D5A2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74B369" wp14:editId="721379FD">
                <wp:simplePos x="0" y="0"/>
                <wp:positionH relativeFrom="column">
                  <wp:posOffset>5409565</wp:posOffset>
                </wp:positionH>
                <wp:positionV relativeFrom="paragraph">
                  <wp:posOffset>306070</wp:posOffset>
                </wp:positionV>
                <wp:extent cx="1156335" cy="100755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A24" w:rsidRPr="004D5A24" w:rsidRDefault="004D5A24" w:rsidP="004D5A24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5A24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CLUB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8" type="#_x0000_t202" style="position:absolute;margin-left:425.95pt;margin-top:24.1pt;width:91.05pt;height:793.3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" filled="f" stroked="f">
                <v:textbox style="mso-fit-shape-to-text:t">
                  <w:txbxContent>
                    <w:p w:rsidR="004D5A24" w:rsidRPr="004D5A24" w:rsidRDefault="004D5A24" w:rsidP="004D5A24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D5A24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CLUB DAY</w:t>
                      </w:r>
                    </w:p>
                  </w:txbxContent>
                </v:textbox>
              </v:shape>
            </w:pict>
          </mc:Fallback>
        </mc:AlternateContent>
      </w:r>
      <w:r w:rsidR="004D5A2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1C634D" wp14:editId="1D1A50A0">
                <wp:simplePos x="0" y="0"/>
                <wp:positionH relativeFrom="column">
                  <wp:posOffset>5561965</wp:posOffset>
                </wp:positionH>
                <wp:positionV relativeFrom="paragraph">
                  <wp:posOffset>458470</wp:posOffset>
                </wp:positionV>
                <wp:extent cx="2079625" cy="971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A24" w:rsidRPr="004D5A24" w:rsidRDefault="004D5A24" w:rsidP="004D5A24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5A24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CLUB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9" type="#_x0000_t202" style="position:absolute;margin-left:437.95pt;margin-top:36.1pt;width:163.75pt;height:76.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" filled="f" stroked="f">
                <v:textbox style="mso-fit-shape-to-text:t">
                  <w:txbxContent>
                    <w:p w:rsidR="004D5A24" w:rsidRPr="004D5A24" w:rsidRDefault="004D5A24" w:rsidP="004D5A24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D5A24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CLUB DAY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3362" w:rsidSect="006A336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1A" w:rsidRDefault="008E241A" w:rsidP="008E241A">
      <w:pPr>
        <w:spacing w:after="0" w:line="240" w:lineRule="auto"/>
      </w:pPr>
      <w:r>
        <w:separator/>
      </w:r>
    </w:p>
  </w:endnote>
  <w:endnote w:type="continuationSeparator" w:id="0">
    <w:p w:rsidR="008E241A" w:rsidRDefault="008E241A" w:rsidP="008E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1A" w:rsidRDefault="008E241A" w:rsidP="008E241A">
      <w:pPr>
        <w:spacing w:after="0" w:line="240" w:lineRule="auto"/>
      </w:pPr>
      <w:r>
        <w:separator/>
      </w:r>
    </w:p>
  </w:footnote>
  <w:footnote w:type="continuationSeparator" w:id="0">
    <w:p w:rsidR="008E241A" w:rsidRDefault="008E241A" w:rsidP="008E2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62"/>
    <w:rsid w:val="00253BAD"/>
    <w:rsid w:val="00464D21"/>
    <w:rsid w:val="004D5A24"/>
    <w:rsid w:val="006665F3"/>
    <w:rsid w:val="006A3362"/>
    <w:rsid w:val="00790579"/>
    <w:rsid w:val="00806FE4"/>
    <w:rsid w:val="008E241A"/>
    <w:rsid w:val="00A51869"/>
    <w:rsid w:val="00D86012"/>
    <w:rsid w:val="00E87F8E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6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33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3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E2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41A"/>
  </w:style>
  <w:style w:type="paragraph" w:styleId="Footer">
    <w:name w:val="footer"/>
    <w:basedOn w:val="Normal"/>
    <w:link w:val="FooterChar"/>
    <w:uiPriority w:val="99"/>
    <w:unhideWhenUsed/>
    <w:rsid w:val="008E2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6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33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3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E2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41A"/>
  </w:style>
  <w:style w:type="paragraph" w:styleId="Footer">
    <w:name w:val="footer"/>
    <w:basedOn w:val="Normal"/>
    <w:link w:val="FooterChar"/>
    <w:uiPriority w:val="99"/>
    <w:unhideWhenUsed/>
    <w:rsid w:val="008E2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037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43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9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7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0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393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821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27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9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7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ogle.com.au/url?sa=i&amp;rct=j&amp;q=&amp;esrc=s&amp;frm=1&amp;source=images&amp;cd=&amp;cad=rja&amp;uact=8&amp;docid=Mc5KgjcC8FW9GM&amp;tbnid=v_EavdYOUzMhcM:&amp;ved=0CAUQjRw&amp;url=http://www.amazingkidsparties.com.au/mobile-parties/mobile-area/jumping-castles-brisbane/&amp;ei=2t1mU6iUBsXtkQXbz4CgCw&amp;bvm=bv.65788261,d.dGc&amp;psig=AFQjCNEQNjLIV2SQpBoLZG3x5BjGy3NoFg&amp;ust=1399336714524622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google.com.au/url?sa=i&amp;source=images&amp;cd=&amp;docid=ga2ZKDEkW6lzCM&amp;tbnid=9ETdn_s_ZYC2ZM:&amp;ved=0CAgQjRw&amp;url=http://www.clipartbest.com/movie-reel-logo&amp;ei=DuRmU5KEG4v68QXltoCwBw&amp;psig=AFQjCNEYsOerVpSuIyFzS8Vr9d83WdOFKA&amp;ust=1399338382645393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au/url?sa=i&amp;rct=j&amp;q=&amp;esrc=s&amp;frm=1&amp;source=images&amp;cd=&amp;cad=rja&amp;uact=8&amp;docid=S2otoaHG7bcruM&amp;tbnid=VD0cCfwK8XBETM:&amp;ved=0CAUQjRw&amp;url=http://www.iconarchive.com/show/food-icons-by-iconshock/soft-drink-icon.html&amp;ei=_udmU86YNcGQkAXW14Fo&amp;bvm=bv.65788261,d.dGc&amp;psig=AFQjCNG_ECeFv3BkXdYgXvWjwAM5x9jHjg&amp;ust=13993393759148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au/url?sa=i&amp;rct=j&amp;q=&amp;esrc=s&amp;frm=1&amp;source=images&amp;cd=&amp;cad=rja&amp;uact=8&amp;docid=Yx-rD5VrZtU6rM&amp;tbnid=u5_iug1yGTtMbM:&amp;ved=0CAUQjRw&amp;url=http://www.whatsoninwollongong.com.au/wow.events.detail/Face-Painting-at-Dapto-Leagues-2373&amp;ei=Ed1mU-z0HoiUkgX-hoDQAw&amp;bvm=bv.65788261,d.dGc&amp;psig=AFQjCNFcUmXv6ggXcKQDbQkPnCkyG3vmyA&amp;ust=1399336488314964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A1D5-B52C-432F-92FD-55CFF0A5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676876E9</Template>
  <TotalTime>68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Wodonga Institute of TAFE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Flanagan</dc:creator>
  <cp:lastModifiedBy>Vanessa Flanagan</cp:lastModifiedBy>
  <cp:revision>7</cp:revision>
  <dcterms:created xsi:type="dcterms:W3CDTF">2014-05-05T00:36:00Z</dcterms:created>
  <dcterms:modified xsi:type="dcterms:W3CDTF">2014-05-05T06:25:00Z</dcterms:modified>
</cp:coreProperties>
</file>